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7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sz w:val="22"/>
          <w:szCs w:val="22"/>
        </w:rPr>
        <w:t xml:space="preserve">     </w:t>
      </w:r>
      <w:r>
        <w:t xml:space="preserve">              </w:t>
      </w:r>
    </w:p>
    <w:p w:rsidR="00CA6B17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5pt;margin-top:8.75pt;width:65.1pt;height:61.3pt;z-index:251658240;visibility:visible">
            <v:imagedata r:id="rId5" o:title="" chromakey="#fdfffc"/>
          </v:shape>
        </w:pict>
      </w:r>
    </w:p>
    <w:p w:rsidR="00CA6B17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b/>
          <w:bCs/>
          <w:i/>
          <w:iCs/>
          <w:sz w:val="28"/>
          <w:szCs w:val="28"/>
        </w:rPr>
      </w:pPr>
      <w:r>
        <w:t xml:space="preserve">    </w:t>
      </w:r>
      <w:r>
        <w:rPr>
          <w:b/>
          <w:bCs/>
          <w:i/>
          <w:iCs/>
          <w:sz w:val="28"/>
          <w:szCs w:val="28"/>
        </w:rPr>
        <w:t xml:space="preserve">ISTITUTO COMPRENSIVO                        </w:t>
      </w:r>
    </w:p>
    <w:p w:rsidR="00CA6B17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Edwardian Script ITC"/>
          <w:b/>
          <w:bCs/>
          <w:i/>
          <w:iCs/>
          <w:sz w:val="32"/>
          <w:szCs w:val="32"/>
        </w:rPr>
      </w:pPr>
      <w:r>
        <w:rPr>
          <w:rFonts w:ascii="Edwardian Script ITC" w:hAnsi="Edwardian Script ITC" w:cs="Edwardian Script ITC"/>
          <w:b/>
          <w:bCs/>
          <w:i/>
          <w:iCs/>
          <w:sz w:val="32"/>
          <w:szCs w:val="32"/>
        </w:rPr>
        <w:t xml:space="preserve"> “Santorre di Santarosa”</w:t>
      </w:r>
      <w:r>
        <w:t xml:space="preserve">                              </w:t>
      </w:r>
    </w:p>
    <w:p w:rsidR="00CA6B17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Edwardian Script ITC"/>
          <w:i/>
          <w:iCs/>
        </w:rPr>
      </w:pPr>
    </w:p>
    <w:p w:rsidR="00CA6B17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Via Alessandro Ferreri, n. 9 – 12038 Savigliano (CN)</w:t>
      </w:r>
    </w:p>
    <w:p w:rsidR="00CA6B17" w:rsidRPr="007C432F" w:rsidRDefault="00CA6B17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iCs/>
          <w:sz w:val="18"/>
          <w:szCs w:val="18"/>
        </w:rPr>
      </w:pPr>
      <w:r w:rsidRPr="007C432F">
        <w:rPr>
          <w:i/>
          <w:iCs/>
          <w:sz w:val="18"/>
          <w:szCs w:val="18"/>
        </w:rPr>
        <w:t>tel. 0172/712569             fax 0172/713911        C.F. 95022910046         C.M. CNIC85100Q</w:t>
      </w:r>
    </w:p>
    <w:p w:rsidR="00CA6B17" w:rsidRDefault="00CA6B17" w:rsidP="005E0D5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6" w:history="1">
        <w:r w:rsidRPr="006107E2">
          <w:rPr>
            <w:rStyle w:val="Hyperlink"/>
            <w:i/>
            <w:iCs/>
            <w:sz w:val="18"/>
            <w:szCs w:val="18"/>
          </w:rPr>
          <w:t>www.icsantarosasavigliano.edu.it</w:t>
        </w:r>
      </w:hyperlink>
      <w:r>
        <w:rPr>
          <w:i/>
          <w:iCs/>
          <w:sz w:val="18"/>
          <w:szCs w:val="18"/>
        </w:rPr>
        <w:t xml:space="preserve">     e-mail: </w:t>
      </w:r>
      <w:hyperlink r:id="rId7" w:history="1">
        <w:r>
          <w:rPr>
            <w:rStyle w:val="Hyperlink"/>
            <w:i/>
            <w:iCs/>
            <w:sz w:val="18"/>
            <w:szCs w:val="18"/>
          </w:rPr>
          <w:t>cnic85100q@istruzione.it</w:t>
        </w:r>
      </w:hyperlink>
      <w:r>
        <w:rPr>
          <w:i/>
          <w:iCs/>
          <w:sz w:val="18"/>
          <w:szCs w:val="18"/>
        </w:rPr>
        <w:t xml:space="preserve">  </w:t>
      </w:r>
      <w:r w:rsidRPr="00CD57FC">
        <w:rPr>
          <w:i/>
          <w:iCs/>
          <w:noProof/>
          <w:sz w:val="18"/>
          <w:szCs w:val="18"/>
        </w:rPr>
        <w:pict>
          <v:shape id="Immagine 1" o:spid="_x0000_i1025" type="#_x0000_t75" style="width:12.75pt;height:12.75pt;visibility:visible">
            <v:imagedata r:id="rId8" o:title=""/>
          </v:shape>
        </w:pict>
      </w:r>
      <w:hyperlink r:id="rId9" w:history="1">
        <w:r>
          <w:rPr>
            <w:rStyle w:val="Hyperlink"/>
            <w:i/>
            <w:iCs/>
            <w:sz w:val="18"/>
            <w:szCs w:val="18"/>
          </w:rPr>
          <w:t>cnic85100q@pec.istruzione.it</w:t>
        </w:r>
      </w:hyperlink>
      <w:r>
        <w:rPr>
          <w:sz w:val="22"/>
          <w:szCs w:val="22"/>
        </w:rPr>
        <w:t xml:space="preserve">    </w:t>
      </w:r>
    </w:p>
    <w:p w:rsidR="00CA6B17" w:rsidRPr="007C432F" w:rsidRDefault="00CA6B17" w:rsidP="005E0D5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6"/>
          <w:szCs w:val="6"/>
        </w:rPr>
      </w:pPr>
    </w:p>
    <w:p w:rsidR="00CA6B17" w:rsidRDefault="00CA6B17" w:rsidP="00E267CE">
      <w:pPr>
        <w:pBdr>
          <w:top w:val="single" w:sz="4" w:space="1" w:color="000000"/>
        </w:pBdr>
      </w:pPr>
      <w:r>
        <w:tab/>
      </w:r>
      <w:r>
        <w:tab/>
      </w:r>
      <w:r>
        <w:tab/>
      </w:r>
    </w:p>
    <w:p w:rsidR="00CA6B17" w:rsidRDefault="00CA6B17" w:rsidP="00E267CE">
      <w:pPr>
        <w:pBdr>
          <w:top w:val="single" w:sz="4" w:space="1" w:color="000000"/>
        </w:pBdr>
      </w:pPr>
    </w:p>
    <w:p w:rsidR="00CA6B17" w:rsidRDefault="00CA6B17" w:rsidP="007C432F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Savigliano, 27/02/2020</w:t>
      </w:r>
    </w:p>
    <w:p w:rsidR="00CA6B17" w:rsidRDefault="00CA6B17" w:rsidP="00D2358B">
      <w:pPr>
        <w:rPr>
          <w:b/>
          <w:bCs/>
        </w:rPr>
      </w:pPr>
    </w:p>
    <w:p w:rsidR="00CA6B17" w:rsidRPr="00E13F0C" w:rsidRDefault="00CA6B17" w:rsidP="004C5ADD"/>
    <w:p w:rsidR="00CA6B17" w:rsidRDefault="00CA6B17" w:rsidP="007C432F">
      <w:pPr>
        <w:widowControl w:val="0"/>
        <w:autoSpaceDE w:val="0"/>
        <w:autoSpaceDN w:val="0"/>
        <w:spacing w:before="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A tutto il personale </w:t>
      </w:r>
    </w:p>
    <w:p w:rsidR="00CA6B17" w:rsidRDefault="00CA6B17" w:rsidP="00E21458">
      <w:pPr>
        <w:widowControl w:val="0"/>
        <w:autoSpaceDE w:val="0"/>
        <w:autoSpaceDN w:val="0"/>
        <w:spacing w:before="2"/>
        <w:jc w:val="right"/>
        <w:rPr>
          <w:b/>
          <w:bCs/>
        </w:rPr>
      </w:pPr>
      <w:r>
        <w:rPr>
          <w:b/>
          <w:bCs/>
        </w:rPr>
        <w:t>dell’I.C. Santorre di Santarosa di Savigliano</w:t>
      </w:r>
    </w:p>
    <w:p w:rsidR="00CA6B17" w:rsidRDefault="00CA6B17" w:rsidP="007C432F">
      <w:pPr>
        <w:widowControl w:val="0"/>
        <w:autoSpaceDE w:val="0"/>
        <w:autoSpaceDN w:val="0"/>
        <w:spacing w:before="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CA6B17" w:rsidRDefault="00CA6B17" w:rsidP="007C432F">
      <w:pPr>
        <w:widowControl w:val="0"/>
        <w:autoSpaceDE w:val="0"/>
        <w:autoSpaceDN w:val="0"/>
        <w:spacing w:before="2"/>
        <w:ind w:left="4956" w:firstLine="708"/>
        <w:jc w:val="right"/>
        <w:rPr>
          <w:b/>
          <w:bCs/>
        </w:rPr>
      </w:pPr>
      <w:r>
        <w:rPr>
          <w:b/>
          <w:bCs/>
        </w:rPr>
        <w:t xml:space="preserve"> ATA e DOCENTI</w:t>
      </w:r>
    </w:p>
    <w:p w:rsidR="00CA6B17" w:rsidRPr="00E13F0C" w:rsidRDefault="00CA6B17" w:rsidP="004C5ADD">
      <w:pPr>
        <w:widowControl w:val="0"/>
        <w:autoSpaceDE w:val="0"/>
        <w:autoSpaceDN w:val="0"/>
        <w:spacing w:before="2"/>
        <w:rPr>
          <w:b/>
          <w:bCs/>
        </w:rPr>
      </w:pPr>
    </w:p>
    <w:p w:rsidR="00CA6B17" w:rsidRPr="004C5ADD" w:rsidRDefault="00CA6B17" w:rsidP="004C5ADD">
      <w:pPr>
        <w:pStyle w:val="NormalWeb"/>
        <w:jc w:val="center"/>
      </w:pPr>
      <w:r w:rsidRPr="004C5ADD">
        <w:rPr>
          <w:color w:val="212121"/>
          <w:lang w:eastAsia="en-US"/>
        </w:rPr>
        <w:t>LA DIRIGENTE SCOLASTICA</w:t>
      </w:r>
    </w:p>
    <w:p w:rsidR="00CA6B17" w:rsidRDefault="00CA6B17" w:rsidP="004C5ADD">
      <w:pPr>
        <w:pStyle w:val="NormalWeb"/>
        <w:numPr>
          <w:ilvl w:val="0"/>
          <w:numId w:val="9"/>
        </w:numPr>
      </w:pPr>
      <w:r>
        <w:t>VISTO il DPCM del 25-2-2020;</w:t>
      </w:r>
    </w:p>
    <w:p w:rsidR="00CA6B17" w:rsidRDefault="00CA6B17" w:rsidP="00E21458">
      <w:pPr>
        <w:pStyle w:val="NormalWeb"/>
        <w:numPr>
          <w:ilvl w:val="0"/>
          <w:numId w:val="9"/>
        </w:numPr>
        <w:jc w:val="both"/>
      </w:pPr>
      <w:r>
        <w:t xml:space="preserve">VISTA l’Ordinanza contingibile e urgente n. 1 del 23/02/2020 del Ministro della Salute di Intesa con il Presidente della Regione Piemonte “Misure urgenti in materia di contenimento e gestione dell’emergenza epidemiologica da COVID-2019”; </w:t>
      </w:r>
    </w:p>
    <w:p w:rsidR="00CA6B17" w:rsidRDefault="00CA6B17" w:rsidP="004C5ADD">
      <w:pPr>
        <w:pStyle w:val="NormalWeb"/>
        <w:numPr>
          <w:ilvl w:val="0"/>
          <w:numId w:val="9"/>
        </w:numPr>
      </w:pPr>
      <w:r>
        <w:t>VISTO l’art.1 comma 3 della predetta ordinanza;</w:t>
      </w:r>
    </w:p>
    <w:p w:rsidR="00CA6B17" w:rsidRDefault="00CA6B17" w:rsidP="004C5ADD">
      <w:pPr>
        <w:pStyle w:val="NormalWeb"/>
        <w:ind w:left="720"/>
        <w:jc w:val="center"/>
      </w:pPr>
      <w:r>
        <w:t>INVITA</w:t>
      </w:r>
    </w:p>
    <w:p w:rsidR="00CA6B17" w:rsidRDefault="00CA6B17" w:rsidP="004C5ADD">
      <w:pPr>
        <w:pStyle w:val="NormalWeb"/>
        <w:ind w:left="720"/>
      </w:pPr>
      <w:r>
        <w:t xml:space="preserve">tutto il personale dell’I.C. Santorre di Santarosa di Savigliano ad una attenta lettura delle </w:t>
      </w:r>
      <w:r w:rsidRPr="00E13F0C">
        <w:rPr>
          <w:b/>
          <w:bCs/>
        </w:rPr>
        <w:t>disposizioni</w:t>
      </w:r>
      <w:r>
        <w:t xml:space="preserve"> sopra citate e ricorda  le seguenti  misure igieniche </w:t>
      </w:r>
      <w:r w:rsidRPr="000D0870">
        <w:t>per le malattie a diffusione respiratoria</w:t>
      </w:r>
      <w:r>
        <w:t xml:space="preserve"> </w:t>
      </w:r>
      <w:r w:rsidRPr="00E13F0C">
        <w:rPr>
          <w:b/>
          <w:bCs/>
        </w:rPr>
        <w:t>da adottare</w:t>
      </w:r>
      <w:r>
        <w:rPr>
          <w:b/>
          <w:bCs/>
        </w:rPr>
        <w:t>, alla ripresa delle attività</w:t>
      </w:r>
      <w:r>
        <w:t>: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 w:rsidRPr="006A4B30">
        <w:t>Lavarsi spesso le mani</w:t>
      </w:r>
      <w:r>
        <w:t xml:space="preserve"> con saponi o disinfettanti per  almeno 30/40 secondi;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e</w:t>
      </w:r>
      <w:r w:rsidRPr="006A4B30">
        <w:t>vitare il contatto ravvicinato con persone che soffrono di infezioni respiratorie</w:t>
      </w:r>
      <w:r>
        <w:t>;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n</w:t>
      </w:r>
      <w:r w:rsidRPr="006A4B30">
        <w:t xml:space="preserve">on toccarsi </w:t>
      </w:r>
      <w:r>
        <w:t>occhi, naso e bocca con le mani;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c</w:t>
      </w:r>
      <w:r w:rsidRPr="006A4B30">
        <w:t>oprirsi bocca e na</w:t>
      </w:r>
      <w:r>
        <w:t>so se si starnutisce o tossisce (per i collaboratori scolastici) Pulire le superfici</w:t>
      </w:r>
      <w:r w:rsidRPr="006A4B30">
        <w:t xml:space="preserve"> dei banchi</w:t>
      </w:r>
      <w:r>
        <w:t>, delle cattedre</w:t>
      </w:r>
      <w:r w:rsidRPr="006A4B30">
        <w:t>,</w:t>
      </w:r>
      <w:r>
        <w:t xml:space="preserve"> delle tastiere </w:t>
      </w:r>
      <w:r w:rsidRPr="006A4B30">
        <w:t xml:space="preserve"> con disinfettanti a base di cloro o alcol; nella pulizia dei bagni sarà import</w:t>
      </w:r>
      <w:r>
        <w:t>ante usare</w:t>
      </w:r>
      <w:r w:rsidRPr="006A4B30">
        <w:t xml:space="preserve"> i DPI</w:t>
      </w:r>
      <w:r>
        <w:t>;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a</w:t>
      </w:r>
      <w:r w:rsidRPr="006A4B30">
        <w:t>rieggiare frequentemente le aule e i locali</w:t>
      </w:r>
      <w:r>
        <w:t xml:space="preserve"> scolastici;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u</w:t>
      </w:r>
      <w:r w:rsidRPr="006A4B30">
        <w:t>sare la mascherina solo si sospetta di essere mal</w:t>
      </w:r>
      <w:r>
        <w:t>ato;</w:t>
      </w:r>
    </w:p>
    <w:p w:rsidR="00CA6B17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evitare il più possibile i contatti ravvicinati;</w:t>
      </w:r>
    </w:p>
    <w:p w:rsidR="00CA6B17" w:rsidRPr="006A4B30" w:rsidRDefault="00CA6B17" w:rsidP="004C5AD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se si usano fazzoletti di carta, gettarli immediatamente dopo l’uso nel cestino e non posarli sotto il banco e/o sulle scrivanie.</w:t>
      </w:r>
    </w:p>
    <w:p w:rsidR="00CA6B17" w:rsidRDefault="00CA6B17" w:rsidP="004C5ADD">
      <w:r>
        <w:t>Grazie per la collaborazione</w:t>
      </w:r>
    </w:p>
    <w:p w:rsidR="00CA6B17" w:rsidRDefault="00CA6B17" w:rsidP="004C5ADD"/>
    <w:p w:rsidR="00CA6B17" w:rsidRDefault="00CA6B17" w:rsidP="004C5ADD">
      <w:r>
        <w:t xml:space="preserve">                                                                                                                       La Dirigente Scolastica </w:t>
      </w:r>
    </w:p>
    <w:p w:rsidR="00CA6B17" w:rsidRDefault="00CA6B17" w:rsidP="004C5ADD">
      <w:r>
        <w:t xml:space="preserve">                                                                                                                    Prof.ssa Emanuela Bussi   </w:t>
      </w:r>
    </w:p>
    <w:p w:rsidR="00CA6B17" w:rsidRDefault="00CA6B17" w:rsidP="00D2358B">
      <w:pPr>
        <w:rPr>
          <w:b/>
          <w:bCs/>
        </w:rPr>
      </w:pPr>
    </w:p>
    <w:p w:rsidR="00CA6B17" w:rsidRDefault="00CA6B17" w:rsidP="00D2358B">
      <w:pPr>
        <w:rPr>
          <w:b/>
          <w:bCs/>
        </w:rPr>
      </w:pPr>
    </w:p>
    <w:p w:rsidR="00CA6B17" w:rsidRDefault="00CA6B17" w:rsidP="00D2358B">
      <w:pPr>
        <w:rPr>
          <w:b/>
          <w:bCs/>
        </w:rPr>
      </w:pPr>
    </w:p>
    <w:p w:rsidR="00CA6B17" w:rsidRDefault="00CA6B17" w:rsidP="0053120F">
      <w:pPr>
        <w:jc w:val="both"/>
        <w:rPr>
          <w:b/>
          <w:bCs/>
        </w:rPr>
      </w:pPr>
    </w:p>
    <w:sectPr w:rsidR="00CA6B17" w:rsidSect="00015050">
      <w:pgSz w:w="11906" w:h="16838"/>
      <w:pgMar w:top="56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50"/>
    <w:multiLevelType w:val="hybridMultilevel"/>
    <w:tmpl w:val="168E82B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F237F35"/>
    <w:multiLevelType w:val="hybridMultilevel"/>
    <w:tmpl w:val="CFC0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634D0A"/>
    <w:multiLevelType w:val="hybridMultilevel"/>
    <w:tmpl w:val="9996B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7B2BBD"/>
    <w:multiLevelType w:val="hybridMultilevel"/>
    <w:tmpl w:val="7786B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FB4E23"/>
    <w:multiLevelType w:val="hybridMultilevel"/>
    <w:tmpl w:val="97E221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A4A2CB7"/>
    <w:multiLevelType w:val="hybridMultilevel"/>
    <w:tmpl w:val="47EA4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EC0C67"/>
    <w:multiLevelType w:val="hybridMultilevel"/>
    <w:tmpl w:val="EA98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675125"/>
    <w:multiLevelType w:val="hybridMultilevel"/>
    <w:tmpl w:val="7A3A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35513A"/>
    <w:multiLevelType w:val="multilevel"/>
    <w:tmpl w:val="0C2C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0736B"/>
    <w:multiLevelType w:val="hybridMultilevel"/>
    <w:tmpl w:val="14D227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50"/>
    <w:rsid w:val="00015050"/>
    <w:rsid w:val="00066608"/>
    <w:rsid w:val="000A42FB"/>
    <w:rsid w:val="000D0870"/>
    <w:rsid w:val="000D154E"/>
    <w:rsid w:val="001F667E"/>
    <w:rsid w:val="00337CC0"/>
    <w:rsid w:val="00486FAC"/>
    <w:rsid w:val="004C065F"/>
    <w:rsid w:val="004C5ADD"/>
    <w:rsid w:val="00504074"/>
    <w:rsid w:val="0053120F"/>
    <w:rsid w:val="005670C2"/>
    <w:rsid w:val="005D018F"/>
    <w:rsid w:val="005E0D58"/>
    <w:rsid w:val="006107E2"/>
    <w:rsid w:val="006231F8"/>
    <w:rsid w:val="006A3CE3"/>
    <w:rsid w:val="006A4B30"/>
    <w:rsid w:val="006B31CB"/>
    <w:rsid w:val="007476B8"/>
    <w:rsid w:val="007C432F"/>
    <w:rsid w:val="00846F42"/>
    <w:rsid w:val="008A3D53"/>
    <w:rsid w:val="0095707D"/>
    <w:rsid w:val="009D27FF"/>
    <w:rsid w:val="00B236B6"/>
    <w:rsid w:val="00BE27F5"/>
    <w:rsid w:val="00BF73D6"/>
    <w:rsid w:val="00C21439"/>
    <w:rsid w:val="00CA6B17"/>
    <w:rsid w:val="00CD57FC"/>
    <w:rsid w:val="00D2358B"/>
    <w:rsid w:val="00D760AA"/>
    <w:rsid w:val="00DC2D96"/>
    <w:rsid w:val="00E04E03"/>
    <w:rsid w:val="00E13F0C"/>
    <w:rsid w:val="00E21458"/>
    <w:rsid w:val="00E267CE"/>
    <w:rsid w:val="00F8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5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0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E04E03"/>
    <w:pPr>
      <w:ind w:left="720"/>
    </w:pPr>
  </w:style>
  <w:style w:type="paragraph" w:styleId="NormalWeb">
    <w:name w:val="Normal (Web)"/>
    <w:basedOn w:val="Normal"/>
    <w:uiPriority w:val="99"/>
    <w:rsid w:val="004C5A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5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ntarosasavigliano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ic851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377</Words>
  <Characters>2154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germana.roccia</dc:creator>
  <cp:keywords/>
  <dc:description/>
  <cp:lastModifiedBy> IC Santorre Santarosa</cp:lastModifiedBy>
  <cp:revision>5</cp:revision>
  <cp:lastPrinted>2019-11-13T08:46:00Z</cp:lastPrinted>
  <dcterms:created xsi:type="dcterms:W3CDTF">2020-02-26T19:08:00Z</dcterms:created>
  <dcterms:modified xsi:type="dcterms:W3CDTF">2020-02-27T06:41:00Z</dcterms:modified>
</cp:coreProperties>
</file>